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34" w:rsidRPr="00C5077F" w:rsidRDefault="00F318AA" w:rsidP="00925834">
      <w:pPr>
        <w:rPr>
          <w:rFonts w:cs="Arial"/>
          <w:szCs w:val="22"/>
        </w:rPr>
      </w:pPr>
      <w:r w:rsidRPr="00C5077F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-276225</wp:posOffset>
            </wp:positionV>
            <wp:extent cx="2466975" cy="411480"/>
            <wp:effectExtent l="0" t="0" r="0" b="0"/>
            <wp:wrapNone/>
            <wp:docPr id="22" name="Picture 22" descr="Early_Ed_FULL_CMYK_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arly_Ed_FULL_CMYK_7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9FF" w:rsidRPr="00C5077F" w:rsidRDefault="000A69FF" w:rsidP="00925834">
      <w:pPr>
        <w:rPr>
          <w:rFonts w:cs="Arial"/>
          <w:szCs w:val="22"/>
        </w:rPr>
      </w:pPr>
    </w:p>
    <w:p w:rsidR="001B3CC9" w:rsidRDefault="001B3CC9" w:rsidP="001B3CC9">
      <w:pPr>
        <w:pStyle w:val="BodyText2"/>
        <w:spacing w:after="0" w:line="240" w:lineRule="auto"/>
        <w:contextualSpacing/>
        <w:jc w:val="center"/>
        <w:rPr>
          <w:rFonts w:cs="Arial"/>
          <w:b/>
          <w:szCs w:val="24"/>
        </w:rPr>
      </w:pPr>
      <w:r w:rsidRPr="00C5077F">
        <w:rPr>
          <w:rFonts w:cs="Arial"/>
          <w:b/>
          <w:szCs w:val="24"/>
        </w:rPr>
        <w:t>Branch officers’ information form</w:t>
      </w:r>
    </w:p>
    <w:p w:rsidR="00F318AA" w:rsidRPr="00F318AA" w:rsidRDefault="00F318AA" w:rsidP="001B3CC9">
      <w:pPr>
        <w:pStyle w:val="BodyText2"/>
        <w:spacing w:after="0" w:line="240" w:lineRule="auto"/>
        <w:contextualSpacing/>
        <w:jc w:val="center"/>
        <w:rPr>
          <w:rFonts w:cs="Arial"/>
          <w:szCs w:val="24"/>
        </w:rPr>
      </w:pPr>
      <w:r>
        <w:rPr>
          <w:rFonts w:cs="Arial"/>
          <w:szCs w:val="24"/>
        </w:rPr>
        <w:t>Please complete this form annually and at any point when changes occur and return to Early Education at the address below.</w:t>
      </w:r>
    </w:p>
    <w:p w:rsidR="00C5077F" w:rsidRPr="00C5077F" w:rsidRDefault="00C5077F" w:rsidP="00C5077F">
      <w:pPr>
        <w:pStyle w:val="BodyText2"/>
        <w:spacing w:after="0" w:line="240" w:lineRule="auto"/>
        <w:contextualSpacing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763"/>
      </w:tblGrid>
      <w:tr w:rsidR="00C5077F" w:rsidRPr="00C5077F" w:rsidTr="00C5077F">
        <w:tc>
          <w:tcPr>
            <w:tcW w:w="5920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Name of branch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Area/region</w:t>
            </w:r>
          </w:p>
        </w:tc>
      </w:tr>
      <w:tr w:rsidR="00C5077F" w:rsidRPr="00C5077F" w:rsidTr="00C5077F">
        <w:tc>
          <w:tcPr>
            <w:tcW w:w="5920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Chair</w:t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Name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Membership no.</w:t>
            </w:r>
          </w:p>
        </w:tc>
      </w:tr>
      <w:tr w:rsidR="00C5077F" w:rsidRPr="00C5077F" w:rsidTr="00635578">
        <w:tc>
          <w:tcPr>
            <w:tcW w:w="10683" w:type="dxa"/>
            <w:gridSpan w:val="2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 xml:space="preserve">Address </w:t>
            </w:r>
          </w:p>
        </w:tc>
      </w:tr>
      <w:tr w:rsidR="00C5077F" w:rsidRPr="00C5077F" w:rsidTr="00635578">
        <w:tc>
          <w:tcPr>
            <w:tcW w:w="10683" w:type="dxa"/>
            <w:gridSpan w:val="2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Postcode</w:t>
            </w: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Tel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Email</w:t>
            </w:r>
          </w:p>
        </w:tc>
      </w:tr>
      <w:tr w:rsidR="00C5077F" w:rsidRPr="00C5077F" w:rsidTr="00C5077F">
        <w:tc>
          <w:tcPr>
            <w:tcW w:w="5920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Secretary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Name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Membership no.</w:t>
            </w:r>
          </w:p>
        </w:tc>
      </w:tr>
      <w:tr w:rsidR="00C5077F" w:rsidRPr="00C5077F" w:rsidTr="00635578">
        <w:tc>
          <w:tcPr>
            <w:tcW w:w="10683" w:type="dxa"/>
            <w:gridSpan w:val="2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 xml:space="preserve">Address </w:t>
            </w:r>
          </w:p>
        </w:tc>
      </w:tr>
      <w:tr w:rsidR="00C5077F" w:rsidRPr="00C5077F" w:rsidTr="00635578">
        <w:tc>
          <w:tcPr>
            <w:tcW w:w="10683" w:type="dxa"/>
            <w:gridSpan w:val="2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Postcode</w:t>
            </w: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Tel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Email</w:t>
            </w:r>
          </w:p>
        </w:tc>
      </w:tr>
      <w:tr w:rsidR="00C5077F" w:rsidRPr="00C5077F" w:rsidTr="00C5077F">
        <w:tc>
          <w:tcPr>
            <w:tcW w:w="5920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Treasurer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DA0D07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Name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Membership no.</w:t>
            </w:r>
          </w:p>
        </w:tc>
      </w:tr>
      <w:tr w:rsidR="00C5077F" w:rsidRPr="00C5077F" w:rsidTr="00635578">
        <w:tc>
          <w:tcPr>
            <w:tcW w:w="10683" w:type="dxa"/>
            <w:gridSpan w:val="2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 xml:space="preserve">Address </w:t>
            </w:r>
          </w:p>
        </w:tc>
      </w:tr>
      <w:tr w:rsidR="00C5077F" w:rsidRPr="00C5077F" w:rsidTr="00635578">
        <w:tc>
          <w:tcPr>
            <w:tcW w:w="10683" w:type="dxa"/>
            <w:gridSpan w:val="2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Postcode</w:t>
            </w:r>
          </w:p>
        </w:tc>
      </w:tr>
      <w:tr w:rsidR="00C5077F" w:rsidRPr="00C5077F" w:rsidTr="00635578">
        <w:tc>
          <w:tcPr>
            <w:tcW w:w="5920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Tel</w:t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  <w:r w:rsidRPr="00C5077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C5077F" w:rsidRPr="00C5077F" w:rsidRDefault="00C5077F" w:rsidP="00635578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Email</w:t>
            </w:r>
          </w:p>
        </w:tc>
      </w:tr>
      <w:tr w:rsidR="00C5077F" w:rsidRPr="00C5077F" w:rsidTr="00C5077F">
        <w:tc>
          <w:tcPr>
            <w:tcW w:w="5920" w:type="dxa"/>
          </w:tcPr>
          <w:p w:rsidR="00C5077F" w:rsidRPr="00C5077F" w:rsidRDefault="00C5077F" w:rsidP="00DA0D0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3" w:type="dxa"/>
          </w:tcPr>
          <w:p w:rsidR="00C5077F" w:rsidRPr="00C5077F" w:rsidRDefault="00C5077F" w:rsidP="00DA0D07">
            <w:pPr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C5077F">
        <w:tc>
          <w:tcPr>
            <w:tcW w:w="5920" w:type="dxa"/>
          </w:tcPr>
          <w:p w:rsidR="00C5077F" w:rsidRPr="00C5077F" w:rsidRDefault="00C5077F" w:rsidP="00DA0D07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Submitted by:</w:t>
            </w:r>
          </w:p>
        </w:tc>
        <w:tc>
          <w:tcPr>
            <w:tcW w:w="4763" w:type="dxa"/>
          </w:tcPr>
          <w:p w:rsidR="00C5077F" w:rsidRPr="00C5077F" w:rsidRDefault="00C5077F" w:rsidP="00DA0D07">
            <w:pPr>
              <w:rPr>
                <w:rFonts w:cs="Arial"/>
                <w:sz w:val="22"/>
                <w:szCs w:val="22"/>
              </w:rPr>
            </w:pPr>
          </w:p>
        </w:tc>
      </w:tr>
      <w:tr w:rsidR="00C5077F" w:rsidRPr="00C5077F" w:rsidTr="00C5077F">
        <w:tc>
          <w:tcPr>
            <w:tcW w:w="5920" w:type="dxa"/>
          </w:tcPr>
          <w:p w:rsidR="00C5077F" w:rsidRPr="00C5077F" w:rsidRDefault="00C5077F" w:rsidP="00DA0D07">
            <w:pPr>
              <w:rPr>
                <w:rFonts w:cs="Arial"/>
                <w:sz w:val="22"/>
                <w:szCs w:val="22"/>
              </w:rPr>
            </w:pPr>
            <w:r w:rsidRPr="00C5077F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763" w:type="dxa"/>
          </w:tcPr>
          <w:p w:rsidR="00C5077F" w:rsidRPr="00C5077F" w:rsidRDefault="00C5077F" w:rsidP="00DA0D0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5077F" w:rsidRDefault="00C5077F" w:rsidP="00C5077F">
      <w:pPr>
        <w:rPr>
          <w:rFonts w:cs="Arial"/>
          <w:sz w:val="22"/>
          <w:szCs w:val="22"/>
        </w:rPr>
      </w:pPr>
    </w:p>
    <w:p w:rsidR="00F318AA" w:rsidRPr="00C5077F" w:rsidRDefault="00F318AA" w:rsidP="00C5077F">
      <w:pPr>
        <w:rPr>
          <w:rFonts w:cs="Arial"/>
          <w:sz w:val="22"/>
          <w:szCs w:val="22"/>
        </w:rPr>
      </w:pPr>
      <w:bookmarkStart w:id="0" w:name="_GoBack"/>
      <w:bookmarkEnd w:id="0"/>
    </w:p>
    <w:sectPr w:rsidR="00F318AA" w:rsidRPr="00C5077F" w:rsidSect="00C5077F">
      <w:footerReference w:type="first" r:id="rId8"/>
      <w:pgSz w:w="11907" w:h="16840" w:code="9"/>
      <w:pgMar w:top="720" w:right="720" w:bottom="1843" w:left="720" w:header="567" w:footer="9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58" w:rsidRDefault="00783A58">
      <w:r>
        <w:separator/>
      </w:r>
    </w:p>
  </w:endnote>
  <w:endnote w:type="continuationSeparator" w:id="0">
    <w:p w:rsidR="00783A58" w:rsidRDefault="0078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DA" w:rsidRDefault="00F318AA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-99695</wp:posOffset>
              </wp:positionV>
              <wp:extent cx="6635115" cy="7575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11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73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13"/>
                            <w:gridCol w:w="3862"/>
                            <w:gridCol w:w="3862"/>
                          </w:tblGrid>
                          <w:tr w:rsidR="00C5077F" w:rsidTr="00635578">
                            <w:trPr>
                              <w:trHeight w:val="1150"/>
                            </w:trPr>
                            <w:tc>
                              <w:tcPr>
                                <w:tcW w:w="3013" w:type="dxa"/>
                              </w:tcPr>
                              <w:p w:rsidR="00C5077F" w:rsidRDefault="00C5077F" w:rsidP="00C5077F">
                                <w:pPr>
                                  <w:rPr>
                                    <w:rFonts w:ascii="Helvetica" w:hAnsi="Helvetica"/>
                                    <w:sz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0"/>
                                  </w:rPr>
                                  <w:t>Early Education</w:t>
                                </w:r>
                                <w:r>
                                  <w:rPr>
                                    <w:rFonts w:ascii="Helvetica" w:hAnsi="Helvetica"/>
                                    <w:sz w:val="20"/>
                                  </w:rPr>
                                  <w:tab/>
                                </w:r>
                              </w:p>
                              <w:p w:rsidR="00C5077F" w:rsidRDefault="00C5077F" w:rsidP="00C5077F">
                                <w:pPr>
                                  <w:rPr>
                                    <w:rFonts w:ascii="Helvetica" w:hAnsi="Helvetica"/>
                                    <w:sz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0"/>
                                  </w:rPr>
                                  <w:t>54 Clarendon Road</w:t>
                                </w:r>
                                <w:r>
                                  <w:rPr>
                                    <w:rFonts w:ascii="Helvetica" w:hAnsi="Helvetica"/>
                                    <w:sz w:val="20"/>
                                  </w:rPr>
                                  <w:br/>
                                  <w:t>Watford</w:t>
                                </w:r>
                                <w:r>
                                  <w:rPr>
                                    <w:rFonts w:ascii="Helvetica" w:hAnsi="Helvetica"/>
                                    <w:sz w:val="20"/>
                                  </w:rPr>
                                  <w:br/>
                                  <w:t>WD17 1DU</w:t>
                                </w:r>
                                <w:r w:rsidRPr="00DF411B">
                                  <w:rPr>
                                    <w:rFonts w:ascii="Helvetica" w:hAnsi="Helvetica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3862" w:type="dxa"/>
                              </w:tcPr>
                              <w:p w:rsidR="00C5077F" w:rsidRDefault="00C5077F" w:rsidP="00C5077F">
                                <w:pPr>
                                  <w:rPr>
                                    <w:rFonts w:ascii="Helvetica" w:hAnsi="Helvetica"/>
                                    <w:sz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0"/>
                                  </w:rPr>
                                  <w:t xml:space="preserve">T: </w:t>
                                </w:r>
                                <w:r w:rsidRPr="00C079A2">
                                  <w:rPr>
                                    <w:rFonts w:ascii="Helvetica" w:hAnsi="Helvetica"/>
                                    <w:sz w:val="20"/>
                                  </w:rPr>
                                  <w:t>01923 438 995</w:t>
                                </w:r>
                              </w:p>
                              <w:p w:rsidR="00C5077F" w:rsidRDefault="00C5077F" w:rsidP="00C5077F">
                                <w:pPr>
                                  <w:rPr>
                                    <w:rFonts w:ascii="Helvetica" w:hAnsi="Helvetica"/>
                                    <w:sz w:val="20"/>
                                  </w:rPr>
                                </w:pPr>
                                <w:r w:rsidRPr="00DF411B">
                                  <w:rPr>
                                    <w:rFonts w:ascii="Helvetica" w:hAnsi="Helvetica"/>
                                    <w:sz w:val="20"/>
                                  </w:rPr>
                                  <w:t xml:space="preserve">E: </w:t>
                                </w:r>
                                <w:hyperlink r:id="rId1" w:history="1">
                                  <w:r w:rsidRPr="00DF411B">
                                    <w:rPr>
                                      <w:rStyle w:val="Hyperlink"/>
                                      <w:rFonts w:ascii="Helvetica" w:hAnsi="Helvetica"/>
                                      <w:sz w:val="20"/>
                                    </w:rPr>
                                    <w:t>office@early-education.org.uk</w:t>
                                  </w:r>
                                </w:hyperlink>
                              </w:p>
                              <w:p w:rsidR="00C5077F" w:rsidRPr="000348D7" w:rsidRDefault="00C5077F" w:rsidP="00C5077F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0"/>
                                  </w:rPr>
                                  <w:t xml:space="preserve">W: </w:t>
                                </w:r>
                                <w:hyperlink r:id="rId2" w:history="1">
                                  <w:r w:rsidRPr="00DF411B">
                                    <w:rPr>
                                      <w:rStyle w:val="Hyperlink"/>
                                      <w:rFonts w:ascii="Helvetica" w:hAnsi="Helvetica"/>
                                      <w:sz w:val="20"/>
                                    </w:rPr>
                                    <w:t>www.early-education.org.uk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3862" w:type="dxa"/>
                              </w:tcPr>
                              <w:p w:rsidR="00C5077F" w:rsidRDefault="00C5077F" w:rsidP="00C5077F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</w:pPr>
                                <w:r w:rsidRPr="000348D7"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 xml:space="preserve">Charity registered in England </w:t>
                                </w:r>
                                <w: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&amp;</w:t>
                                </w:r>
                                <w:r w:rsidRPr="000348D7"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 xml:space="preserve"> Wales No. 313082.  </w:t>
                                </w:r>
                                <w: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0348D7"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Charity registered in Scotland No. SC039472.</w:t>
                                </w:r>
                              </w:p>
                              <w:p w:rsidR="00C5077F" w:rsidRDefault="00C5077F" w:rsidP="00C5077F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</w:pPr>
                                <w:r w:rsidRPr="00DF411B"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A company limited by guarantee</w:t>
                                </w:r>
                              </w:p>
                              <w:p w:rsidR="00C5077F" w:rsidRPr="000348D7" w:rsidRDefault="00C5077F" w:rsidP="00C5077F">
                                <w:pP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DF411B">
                                  <w:rPr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egistered in England No. 395548</w:t>
                                </w:r>
                              </w:p>
                            </w:tc>
                          </w:tr>
                        </w:tbl>
                        <w:p w:rsidR="00D476DA" w:rsidRPr="007D6BA4" w:rsidRDefault="00D476D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3pt;margin-top:-7.85pt;width:522.4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3IhAIAAA8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" stroked="f">
              <v:textbox>
                <w:txbxContent>
                  <w:tbl>
                    <w:tblPr>
                      <w:tblStyle w:val="TableGrid"/>
                      <w:tblW w:w="1073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13"/>
                      <w:gridCol w:w="3862"/>
                      <w:gridCol w:w="3862"/>
                    </w:tblGrid>
                    <w:tr w:rsidR="00C5077F" w:rsidTr="00635578">
                      <w:trPr>
                        <w:trHeight w:val="1150"/>
                      </w:trPr>
                      <w:tc>
                        <w:tcPr>
                          <w:tcW w:w="3013" w:type="dxa"/>
                        </w:tcPr>
                        <w:p w:rsidR="00C5077F" w:rsidRDefault="00C5077F" w:rsidP="00C5077F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Early Education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ab/>
                          </w:r>
                        </w:p>
                        <w:p w:rsidR="00C5077F" w:rsidRDefault="00C5077F" w:rsidP="00C5077F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54 Clarendon Road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br/>
                            <w:t>Watford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br/>
                            <w:t>WD17 1DU</w:t>
                          </w:r>
                          <w:r w:rsidRPr="00DF411B">
                            <w:rPr>
                              <w:rFonts w:ascii="Helvetica" w:hAnsi="Helvetica"/>
                              <w:sz w:val="20"/>
                            </w:rPr>
                            <w:tab/>
                          </w:r>
                        </w:p>
                      </w:tc>
                      <w:tc>
                        <w:tcPr>
                          <w:tcW w:w="3862" w:type="dxa"/>
                        </w:tcPr>
                        <w:p w:rsidR="00C5077F" w:rsidRDefault="00C5077F" w:rsidP="00C5077F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 xml:space="preserve">T: </w:t>
                          </w:r>
                          <w:r w:rsidRPr="00C079A2">
                            <w:rPr>
                              <w:rFonts w:ascii="Helvetica" w:hAnsi="Helvetica"/>
                              <w:sz w:val="20"/>
                            </w:rPr>
                            <w:t>01923 438 995</w:t>
                          </w:r>
                        </w:p>
                        <w:p w:rsidR="00C5077F" w:rsidRDefault="00C5077F" w:rsidP="00C5077F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DF411B">
                            <w:rPr>
                              <w:rFonts w:ascii="Helvetica" w:hAnsi="Helvetica"/>
                              <w:sz w:val="20"/>
                            </w:rPr>
                            <w:t xml:space="preserve">E: </w:t>
                          </w:r>
                          <w:hyperlink r:id="rId3" w:history="1">
                            <w:r w:rsidRPr="00DF411B">
                              <w:rPr>
                                <w:rStyle w:val="Hyperlink"/>
                                <w:rFonts w:ascii="Helvetica" w:hAnsi="Helvetica"/>
                                <w:sz w:val="20"/>
                              </w:rPr>
                              <w:t>office@early-education.org.uk</w:t>
                            </w:r>
                          </w:hyperlink>
                        </w:p>
                        <w:p w:rsidR="00C5077F" w:rsidRPr="000348D7" w:rsidRDefault="00C5077F" w:rsidP="00C507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 xml:space="preserve">W: </w:t>
                          </w:r>
                          <w:hyperlink r:id="rId4" w:history="1">
                            <w:r w:rsidRPr="00DF411B">
                              <w:rPr>
                                <w:rStyle w:val="Hyperlink"/>
                                <w:rFonts w:ascii="Helvetica" w:hAnsi="Helvetica"/>
                                <w:sz w:val="20"/>
                              </w:rPr>
                              <w:t>www.early-education.org.uk</w:t>
                            </w:r>
                          </w:hyperlink>
                        </w:p>
                      </w:tc>
                      <w:tc>
                        <w:tcPr>
                          <w:tcW w:w="3862" w:type="dxa"/>
                        </w:tcPr>
                        <w:p w:rsidR="00C5077F" w:rsidRDefault="00C5077F" w:rsidP="00C507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0348D7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Charity registered in England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&amp;</w:t>
                          </w:r>
                          <w:r w:rsidRPr="000348D7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Wales No. 313082. 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br/>
                          </w:r>
                          <w:r w:rsidRPr="000348D7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Charity registered in Scotland No. SC039472.</w:t>
                          </w:r>
                        </w:p>
                        <w:p w:rsidR="00C5077F" w:rsidRDefault="00C5077F" w:rsidP="00C507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DF411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A company limited by guarantee</w:t>
                          </w:r>
                        </w:p>
                        <w:p w:rsidR="00C5077F" w:rsidRPr="000348D7" w:rsidRDefault="00C5077F" w:rsidP="00C507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R</w:t>
                          </w:r>
                          <w:r w:rsidRPr="00DF411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egistered in England No. 395548</w:t>
                          </w:r>
                        </w:p>
                      </w:tc>
                    </w:tr>
                  </w:tbl>
                  <w:p w:rsidR="00D476DA" w:rsidRPr="007D6BA4" w:rsidRDefault="00D476DA">
                    <w:pPr>
                      <w:jc w:val="center"/>
                      <w:rPr>
                        <w:rFonts w:ascii="Calibri" w:hAnsi="Calibri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76DA" w:rsidRDefault="00D476DA">
    <w:pPr>
      <w:pStyle w:val="Footer"/>
      <w:tabs>
        <w:tab w:val="lef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58" w:rsidRDefault="00783A58">
      <w:r>
        <w:separator/>
      </w:r>
    </w:p>
  </w:footnote>
  <w:footnote w:type="continuationSeparator" w:id="0">
    <w:p w:rsidR="00783A58" w:rsidRDefault="0078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537A"/>
    <w:multiLevelType w:val="singleLevel"/>
    <w:tmpl w:val="6A5845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43F2608A"/>
    <w:multiLevelType w:val="singleLevel"/>
    <w:tmpl w:val="EA4ACA0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46F15166"/>
    <w:multiLevelType w:val="singleLevel"/>
    <w:tmpl w:val="6A5845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51225E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C04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C0"/>
    <w:rsid w:val="00043DA8"/>
    <w:rsid w:val="000A69FF"/>
    <w:rsid w:val="00106014"/>
    <w:rsid w:val="00117034"/>
    <w:rsid w:val="001B3CC9"/>
    <w:rsid w:val="001C4D7D"/>
    <w:rsid w:val="001E04C2"/>
    <w:rsid w:val="00307CC0"/>
    <w:rsid w:val="00495F46"/>
    <w:rsid w:val="005C72AA"/>
    <w:rsid w:val="005F6CED"/>
    <w:rsid w:val="006153C8"/>
    <w:rsid w:val="00663F07"/>
    <w:rsid w:val="00684E8A"/>
    <w:rsid w:val="00783A58"/>
    <w:rsid w:val="007A5001"/>
    <w:rsid w:val="007D6BA4"/>
    <w:rsid w:val="008A082A"/>
    <w:rsid w:val="008A3862"/>
    <w:rsid w:val="00925834"/>
    <w:rsid w:val="009C304C"/>
    <w:rsid w:val="00C5077F"/>
    <w:rsid w:val="00C55264"/>
    <w:rsid w:val="00D476DA"/>
    <w:rsid w:val="00F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B6E52"/>
  <w15:chartTrackingRefBased/>
  <w15:docId w15:val="{B129C7A4-993A-4DBE-BD0F-8283ADA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pPr>
      <w:ind w:left="283" w:hanging="283"/>
    </w:pPr>
  </w:style>
  <w:style w:type="paragraph" w:styleId="Salutation">
    <w:name w:val="Salutation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b/>
      <w:i/>
      <w:sz w:val="9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95F46"/>
    <w:rPr>
      <w:rFonts w:ascii="Arial Black" w:hAnsi="Arial Black"/>
      <w:b/>
      <w:i/>
      <w:sz w:val="9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C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CC9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C5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arly-education.org.uk" TargetMode="External"/><Relationship Id="rId2" Type="http://schemas.openxmlformats.org/officeDocument/2006/relationships/hyperlink" Target="http://www.early-education.org.uk" TargetMode="External"/><Relationship Id="rId1" Type="http://schemas.openxmlformats.org/officeDocument/2006/relationships/hyperlink" Target="mailto:office@early-education.org.uk" TargetMode="External"/><Relationship Id="rId4" Type="http://schemas.openxmlformats.org/officeDocument/2006/relationships/hyperlink" Target="http://www.early-educatio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Ba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492</CharactersWithSpaces>
  <SharedDoc>false</SharedDoc>
  <HLinks>
    <vt:vector size="12" baseType="variant"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http://www.early-education.org.uk/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mailto:office@early-education.org.uk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</dc:creator>
  <cp:keywords/>
  <dc:description/>
  <cp:lastModifiedBy>Beatrice</cp:lastModifiedBy>
  <cp:revision>2</cp:revision>
  <cp:lastPrinted>2010-08-06T11:24:00Z</cp:lastPrinted>
  <dcterms:created xsi:type="dcterms:W3CDTF">2018-03-22T09:28:00Z</dcterms:created>
  <dcterms:modified xsi:type="dcterms:W3CDTF">2018-03-22T09:28:00Z</dcterms:modified>
</cp:coreProperties>
</file>