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B940" w14:textId="229BF6AF" w:rsidR="00E63A25" w:rsidRPr="00C2239C" w:rsidRDefault="00452560" w:rsidP="00711E8E">
      <w:pPr>
        <w:pStyle w:val="BodyText"/>
        <w:rPr>
          <w:rFonts w:cs="Arial"/>
          <w:szCs w:val="24"/>
        </w:rPr>
      </w:pPr>
      <w:r w:rsidRPr="00C2239C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91D49F0" wp14:editId="17A15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0" cy="47244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1BB4B" w14:textId="77777777" w:rsidR="00E63A25" w:rsidRPr="00C2239C" w:rsidRDefault="00E63A25" w:rsidP="00E63A25">
      <w:pPr>
        <w:rPr>
          <w:rFonts w:cs="Arial"/>
          <w:szCs w:val="24"/>
        </w:rPr>
      </w:pPr>
    </w:p>
    <w:p w14:paraId="54CB0D6D" w14:textId="77777777" w:rsidR="00E63A25" w:rsidRPr="00C2239C" w:rsidRDefault="00E63A25" w:rsidP="00E63A25">
      <w:pPr>
        <w:rPr>
          <w:rFonts w:cs="Arial"/>
          <w:szCs w:val="24"/>
        </w:rPr>
      </w:pPr>
    </w:p>
    <w:p w14:paraId="0CCEFEFE" w14:textId="3AD9F11E" w:rsidR="00803855" w:rsidRPr="00C2239C" w:rsidRDefault="00944795" w:rsidP="00803855">
      <w:pPr>
        <w:pStyle w:val="Heading1"/>
        <w:jc w:val="center"/>
        <w:rPr>
          <w:rFonts w:cs="Arial"/>
          <w:szCs w:val="28"/>
        </w:rPr>
      </w:pPr>
      <w:r w:rsidRPr="00C2239C">
        <w:rPr>
          <w:rFonts w:cs="Arial"/>
          <w:szCs w:val="28"/>
        </w:rPr>
        <w:t>EXPENSES CLAIM FORM</w:t>
      </w:r>
      <w:r w:rsidR="00452560">
        <w:rPr>
          <w:rFonts w:cs="Arial"/>
          <w:szCs w:val="28"/>
        </w:rPr>
        <w:t xml:space="preserve"> – BRANCH FUNDS</w:t>
      </w:r>
    </w:p>
    <w:p w14:paraId="6B77F906" w14:textId="339A91ED" w:rsidR="00452560" w:rsidRPr="00452560" w:rsidRDefault="00452560" w:rsidP="00803855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Claimant details</w:t>
      </w:r>
    </w:p>
    <w:p w14:paraId="383CE867" w14:textId="77777777" w:rsidR="00452560" w:rsidRDefault="00452560" w:rsidP="00803855">
      <w:pPr>
        <w:rPr>
          <w:rFonts w:cs="Arial"/>
          <w:szCs w:val="24"/>
        </w:rPr>
      </w:pPr>
    </w:p>
    <w:p w14:paraId="7C191B6E" w14:textId="5603D10E" w:rsidR="00803855" w:rsidRPr="00C2239C" w:rsidRDefault="00803855" w:rsidP="00803855">
      <w:pPr>
        <w:rPr>
          <w:rFonts w:cs="Arial"/>
          <w:szCs w:val="24"/>
        </w:rPr>
      </w:pPr>
      <w:r w:rsidRPr="00C2239C">
        <w:rPr>
          <w:rFonts w:cs="Arial"/>
          <w:szCs w:val="24"/>
        </w:rPr>
        <w:t>Name:</w:t>
      </w:r>
    </w:p>
    <w:p w14:paraId="6A3E3DE6" w14:textId="77777777" w:rsidR="00803855" w:rsidRPr="00C2239C" w:rsidRDefault="00803855" w:rsidP="00803855">
      <w:pPr>
        <w:rPr>
          <w:rFonts w:cs="Arial"/>
          <w:szCs w:val="24"/>
        </w:rPr>
      </w:pPr>
    </w:p>
    <w:p w14:paraId="70D992F8" w14:textId="77777777" w:rsidR="00803855" w:rsidRPr="00C2239C" w:rsidRDefault="00803855" w:rsidP="00803855">
      <w:pPr>
        <w:rPr>
          <w:rFonts w:cs="Arial"/>
          <w:szCs w:val="24"/>
        </w:rPr>
      </w:pPr>
      <w:r w:rsidRPr="00C2239C">
        <w:rPr>
          <w:rFonts w:cs="Arial"/>
          <w:szCs w:val="24"/>
        </w:rPr>
        <w:t>Address:</w:t>
      </w:r>
    </w:p>
    <w:p w14:paraId="65E81BF1" w14:textId="77777777" w:rsidR="00803855" w:rsidRPr="00C2239C" w:rsidRDefault="00803855" w:rsidP="00803855">
      <w:pPr>
        <w:rPr>
          <w:rFonts w:cs="Arial"/>
          <w:szCs w:val="24"/>
        </w:rPr>
      </w:pPr>
    </w:p>
    <w:p w14:paraId="1484E377" w14:textId="77777777" w:rsidR="00803855" w:rsidRPr="00C2239C" w:rsidRDefault="00803855" w:rsidP="00803855">
      <w:pPr>
        <w:rPr>
          <w:rFonts w:cs="Arial"/>
          <w:szCs w:val="24"/>
        </w:rPr>
      </w:pPr>
      <w:r w:rsidRPr="00C2239C">
        <w:rPr>
          <w:rFonts w:cs="Arial"/>
          <w:szCs w:val="24"/>
        </w:rPr>
        <w:t>E-mail:</w:t>
      </w:r>
    </w:p>
    <w:p w14:paraId="491709D2" w14:textId="77777777" w:rsidR="00944795" w:rsidRPr="00C2239C" w:rsidRDefault="00944795" w:rsidP="00944795">
      <w:pPr>
        <w:rPr>
          <w:rFonts w:cs="Arial"/>
          <w:szCs w:val="24"/>
        </w:rPr>
      </w:pPr>
    </w:p>
    <w:p w14:paraId="13E0A2F8" w14:textId="518AFCFE" w:rsidR="00803855" w:rsidRDefault="00452560" w:rsidP="00803855">
      <w:pPr>
        <w:rPr>
          <w:rFonts w:cs="Arial"/>
          <w:szCs w:val="24"/>
        </w:rPr>
      </w:pPr>
      <w:r>
        <w:rPr>
          <w:rFonts w:cs="Arial"/>
          <w:szCs w:val="24"/>
        </w:rPr>
        <w:t>Expense items and cost:</w:t>
      </w:r>
    </w:p>
    <w:tbl>
      <w:tblPr>
        <w:tblStyle w:val="TableGrid"/>
        <w:tblW w:w="9153" w:type="dxa"/>
        <w:tblLook w:val="04A0" w:firstRow="1" w:lastRow="0" w:firstColumn="1" w:lastColumn="0" w:noHBand="0" w:noVBand="1"/>
      </w:tblPr>
      <w:tblGrid>
        <w:gridCol w:w="1242"/>
        <w:gridCol w:w="5529"/>
        <w:gridCol w:w="2382"/>
      </w:tblGrid>
      <w:tr w:rsidR="00452560" w14:paraId="003D5D33" w14:textId="77777777" w:rsidTr="00452560">
        <w:tc>
          <w:tcPr>
            <w:tcW w:w="1242" w:type="dxa"/>
          </w:tcPr>
          <w:p w14:paraId="09D2B771" w14:textId="0710FCB7" w:rsidR="00452560" w:rsidRDefault="00452560" w:rsidP="0045256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5529" w:type="dxa"/>
          </w:tcPr>
          <w:p w14:paraId="2D6AF24D" w14:textId="7ECE9B18" w:rsidR="00452560" w:rsidRPr="00452560" w:rsidRDefault="00452560" w:rsidP="0045256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Items</w:t>
            </w:r>
          </w:p>
        </w:tc>
        <w:tc>
          <w:tcPr>
            <w:tcW w:w="2382" w:type="dxa"/>
          </w:tcPr>
          <w:p w14:paraId="7ADE2F03" w14:textId="33D83AA8" w:rsidR="00452560" w:rsidRPr="00452560" w:rsidRDefault="00452560" w:rsidP="00452560">
            <w:pPr>
              <w:rPr>
                <w:rFonts w:cs="Arial"/>
                <w:b/>
                <w:bCs/>
                <w:szCs w:val="24"/>
              </w:rPr>
            </w:pPr>
            <w:r w:rsidRPr="00452560">
              <w:rPr>
                <w:rFonts w:cs="Arial"/>
                <w:b/>
                <w:bCs/>
                <w:szCs w:val="24"/>
              </w:rPr>
              <w:t>Cost</w:t>
            </w:r>
          </w:p>
        </w:tc>
      </w:tr>
      <w:tr w:rsidR="00452560" w14:paraId="72290CF6" w14:textId="77777777" w:rsidTr="00452560">
        <w:tc>
          <w:tcPr>
            <w:tcW w:w="1242" w:type="dxa"/>
          </w:tcPr>
          <w:p w14:paraId="2E5A94BD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4D2D2ABF" w14:textId="73D430A1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2382" w:type="dxa"/>
          </w:tcPr>
          <w:p w14:paraId="58CDAFB9" w14:textId="3B432BA2" w:rsidR="00452560" w:rsidRDefault="00452560" w:rsidP="004525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</w:t>
            </w:r>
          </w:p>
        </w:tc>
      </w:tr>
      <w:tr w:rsidR="00452560" w14:paraId="68381C48" w14:textId="77777777" w:rsidTr="00452560">
        <w:tc>
          <w:tcPr>
            <w:tcW w:w="1242" w:type="dxa"/>
          </w:tcPr>
          <w:p w14:paraId="43AF0AD0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2BE33D78" w14:textId="6408E110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2382" w:type="dxa"/>
          </w:tcPr>
          <w:p w14:paraId="47B9E110" w14:textId="2AD1DE27" w:rsidR="00452560" w:rsidRDefault="00452560" w:rsidP="004525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</w:t>
            </w:r>
          </w:p>
        </w:tc>
      </w:tr>
      <w:tr w:rsidR="00452560" w14:paraId="2953ADE0" w14:textId="77777777" w:rsidTr="00452560">
        <w:tc>
          <w:tcPr>
            <w:tcW w:w="1242" w:type="dxa"/>
          </w:tcPr>
          <w:p w14:paraId="40324633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63BBF941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2382" w:type="dxa"/>
          </w:tcPr>
          <w:p w14:paraId="3D560D94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</w:tr>
      <w:tr w:rsidR="00452560" w14:paraId="0A80AF9D" w14:textId="77777777" w:rsidTr="00452560">
        <w:tc>
          <w:tcPr>
            <w:tcW w:w="1242" w:type="dxa"/>
          </w:tcPr>
          <w:p w14:paraId="12D5610B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1EF8949A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2382" w:type="dxa"/>
          </w:tcPr>
          <w:p w14:paraId="416994DD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</w:tr>
      <w:tr w:rsidR="00452560" w14:paraId="7CAE2216" w14:textId="77777777" w:rsidTr="00452560">
        <w:tc>
          <w:tcPr>
            <w:tcW w:w="1242" w:type="dxa"/>
          </w:tcPr>
          <w:p w14:paraId="71F96330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075F2439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2382" w:type="dxa"/>
          </w:tcPr>
          <w:p w14:paraId="67FD54E1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</w:tr>
      <w:tr w:rsidR="00452560" w14:paraId="70B394FF" w14:textId="77777777" w:rsidTr="00452560">
        <w:tc>
          <w:tcPr>
            <w:tcW w:w="1242" w:type="dxa"/>
          </w:tcPr>
          <w:p w14:paraId="58556454" w14:textId="77777777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5529" w:type="dxa"/>
          </w:tcPr>
          <w:p w14:paraId="09E09ECF" w14:textId="2D3EABE6" w:rsidR="00452560" w:rsidRDefault="00452560" w:rsidP="00452560">
            <w:pPr>
              <w:rPr>
                <w:rFonts w:cs="Arial"/>
                <w:szCs w:val="24"/>
              </w:rPr>
            </w:pPr>
          </w:p>
        </w:tc>
        <w:tc>
          <w:tcPr>
            <w:tcW w:w="2382" w:type="dxa"/>
          </w:tcPr>
          <w:p w14:paraId="093927AC" w14:textId="64620AE7" w:rsidR="00452560" w:rsidRDefault="00452560" w:rsidP="004525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</w:t>
            </w:r>
          </w:p>
        </w:tc>
      </w:tr>
      <w:tr w:rsidR="00452560" w14:paraId="7C3AF9E0" w14:textId="77777777" w:rsidTr="00830000">
        <w:tc>
          <w:tcPr>
            <w:tcW w:w="6771" w:type="dxa"/>
            <w:gridSpan w:val="2"/>
          </w:tcPr>
          <w:p w14:paraId="22D5C917" w14:textId="5EF6D92F" w:rsidR="00452560" w:rsidRPr="00452560" w:rsidRDefault="00452560" w:rsidP="00452560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Total:</w:t>
            </w:r>
          </w:p>
        </w:tc>
        <w:tc>
          <w:tcPr>
            <w:tcW w:w="2382" w:type="dxa"/>
          </w:tcPr>
          <w:p w14:paraId="7E902DD3" w14:textId="32E35151" w:rsidR="00452560" w:rsidRDefault="00452560" w:rsidP="004525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</w:t>
            </w:r>
          </w:p>
        </w:tc>
      </w:tr>
    </w:tbl>
    <w:p w14:paraId="30C5D03A" w14:textId="77777777" w:rsidR="00452560" w:rsidRPr="00C2239C" w:rsidRDefault="00452560" w:rsidP="00803855">
      <w:pPr>
        <w:rPr>
          <w:rFonts w:cs="Arial"/>
          <w:szCs w:val="24"/>
        </w:rPr>
      </w:pPr>
    </w:p>
    <w:p w14:paraId="4D197A5F" w14:textId="77777777" w:rsidR="00EE0531" w:rsidRPr="00C2239C" w:rsidRDefault="0075631F" w:rsidP="00944795">
      <w:pPr>
        <w:rPr>
          <w:rFonts w:cs="Arial"/>
          <w:b/>
          <w:szCs w:val="24"/>
        </w:rPr>
      </w:pPr>
      <w:r w:rsidRPr="00C2239C">
        <w:rPr>
          <w:rFonts w:cs="Arial"/>
          <w:b/>
          <w:szCs w:val="24"/>
        </w:rPr>
        <w:t>Please attach receipts for all expenses</w:t>
      </w:r>
      <w:r w:rsidR="00C2239C">
        <w:rPr>
          <w:rFonts w:cs="Arial"/>
          <w:b/>
          <w:szCs w:val="24"/>
        </w:rPr>
        <w:t>.</w:t>
      </w:r>
    </w:p>
    <w:p w14:paraId="55FAA55E" w14:textId="77777777" w:rsidR="00E87EB7" w:rsidRDefault="00E87EB7" w:rsidP="00944795">
      <w:pPr>
        <w:rPr>
          <w:rFonts w:cs="Arial"/>
          <w:szCs w:val="24"/>
        </w:rPr>
      </w:pPr>
    </w:p>
    <w:p w14:paraId="0BA6F239" w14:textId="77777777" w:rsidR="00E87EB7" w:rsidRDefault="00E87EB7" w:rsidP="00944795">
      <w:pPr>
        <w:rPr>
          <w:rFonts w:cs="Arial"/>
          <w:szCs w:val="24"/>
        </w:rPr>
      </w:pPr>
    </w:p>
    <w:p w14:paraId="1EA73DD7" w14:textId="77777777" w:rsidR="00262774" w:rsidRPr="00C2239C" w:rsidRDefault="00944795" w:rsidP="00944795">
      <w:pPr>
        <w:rPr>
          <w:rFonts w:cs="Arial"/>
          <w:szCs w:val="24"/>
        </w:rPr>
      </w:pPr>
      <w:r w:rsidRPr="00C2239C">
        <w:rPr>
          <w:rFonts w:cs="Arial"/>
          <w:szCs w:val="24"/>
        </w:rPr>
        <w:t>Signed:</w:t>
      </w:r>
      <w:r w:rsidR="00C2239C">
        <w:rPr>
          <w:rFonts w:cs="Arial"/>
          <w:szCs w:val="24"/>
        </w:rPr>
        <w:t xml:space="preserve"> </w:t>
      </w:r>
      <w:r w:rsidR="00262774" w:rsidRPr="00C2239C">
        <w:rPr>
          <w:rFonts w:cs="Arial"/>
          <w:szCs w:val="24"/>
        </w:rPr>
        <w:t>____________________________</w:t>
      </w:r>
      <w:r w:rsidR="00C2239C">
        <w:rPr>
          <w:rFonts w:cs="Arial"/>
          <w:szCs w:val="24"/>
        </w:rPr>
        <w:tab/>
      </w:r>
      <w:r w:rsidR="00262774" w:rsidRPr="00C2239C">
        <w:rPr>
          <w:rFonts w:cs="Arial"/>
          <w:szCs w:val="24"/>
        </w:rPr>
        <w:t>Date</w:t>
      </w:r>
      <w:r w:rsidR="00C2239C">
        <w:rPr>
          <w:rFonts w:cs="Arial"/>
          <w:szCs w:val="24"/>
        </w:rPr>
        <w:t xml:space="preserve">: </w:t>
      </w:r>
      <w:r w:rsidR="00262774" w:rsidRPr="00C2239C">
        <w:rPr>
          <w:rFonts w:cs="Arial"/>
          <w:szCs w:val="24"/>
        </w:rPr>
        <w:t>_________________</w:t>
      </w:r>
    </w:p>
    <w:p w14:paraId="10FC1F60" w14:textId="77777777" w:rsidR="00944795" w:rsidRPr="00C2239C" w:rsidRDefault="00944795" w:rsidP="00944795">
      <w:pPr>
        <w:rPr>
          <w:rFonts w:cs="Arial"/>
          <w:szCs w:val="24"/>
        </w:rPr>
      </w:pPr>
    </w:p>
    <w:p w14:paraId="334C572E" w14:textId="77777777" w:rsidR="00E87EB7" w:rsidRDefault="00E87EB7" w:rsidP="00944795">
      <w:pPr>
        <w:rPr>
          <w:rFonts w:cs="Arial"/>
          <w:szCs w:val="24"/>
        </w:rPr>
      </w:pPr>
    </w:p>
    <w:p w14:paraId="12B9471F" w14:textId="77777777" w:rsidR="00944795" w:rsidRPr="00C2239C" w:rsidRDefault="00944795" w:rsidP="00944795">
      <w:pPr>
        <w:rPr>
          <w:rFonts w:cs="Arial"/>
          <w:szCs w:val="24"/>
        </w:rPr>
      </w:pPr>
      <w:r w:rsidRPr="00C2239C">
        <w:rPr>
          <w:rFonts w:cs="Arial"/>
          <w:szCs w:val="24"/>
        </w:rPr>
        <w:t>Please complete your bank details for BACS payment</w:t>
      </w:r>
      <w:r w:rsidR="00C2239C">
        <w:rPr>
          <w:rFonts w:cs="Arial"/>
          <w:szCs w:val="24"/>
        </w:rPr>
        <w:t>.</w:t>
      </w:r>
    </w:p>
    <w:p w14:paraId="68EA27B5" w14:textId="77777777" w:rsidR="00944795" w:rsidRPr="00C2239C" w:rsidRDefault="00944795" w:rsidP="00944795">
      <w:pPr>
        <w:rPr>
          <w:rFonts w:cs="Arial"/>
          <w:szCs w:val="24"/>
        </w:rPr>
      </w:pPr>
    </w:p>
    <w:p w14:paraId="7A023479" w14:textId="77777777" w:rsidR="00944795" w:rsidRPr="00C2239C" w:rsidRDefault="00944795" w:rsidP="00944795">
      <w:pPr>
        <w:rPr>
          <w:rFonts w:cs="Arial"/>
          <w:szCs w:val="24"/>
        </w:rPr>
      </w:pPr>
      <w:r w:rsidRPr="00C2239C">
        <w:rPr>
          <w:rFonts w:cs="Arial"/>
          <w:szCs w:val="24"/>
        </w:rPr>
        <w:t>Name of bank</w:t>
      </w:r>
      <w:r w:rsidR="00C2239C">
        <w:rPr>
          <w:rFonts w:cs="Arial"/>
          <w:szCs w:val="24"/>
        </w:rPr>
        <w:t xml:space="preserve">: </w:t>
      </w:r>
      <w:r w:rsidRPr="00C2239C">
        <w:rPr>
          <w:rFonts w:cs="Arial"/>
          <w:szCs w:val="24"/>
        </w:rPr>
        <w:t xml:space="preserve"> _____________________________________________________</w:t>
      </w:r>
      <w:r w:rsidR="00803855" w:rsidRPr="00C2239C">
        <w:rPr>
          <w:rFonts w:cs="Arial"/>
          <w:szCs w:val="24"/>
        </w:rPr>
        <w:t>______</w:t>
      </w:r>
    </w:p>
    <w:p w14:paraId="41A41179" w14:textId="77777777" w:rsidR="00944795" w:rsidRPr="00C2239C" w:rsidRDefault="00944795" w:rsidP="00944795">
      <w:pPr>
        <w:rPr>
          <w:rFonts w:cs="Arial"/>
          <w:szCs w:val="24"/>
        </w:rPr>
      </w:pPr>
    </w:p>
    <w:p w14:paraId="4E3F3130" w14:textId="77777777" w:rsidR="00C2239C" w:rsidRDefault="00944795" w:rsidP="00944795">
      <w:pPr>
        <w:rPr>
          <w:rFonts w:cs="Arial"/>
          <w:szCs w:val="24"/>
        </w:rPr>
      </w:pPr>
      <w:r w:rsidRPr="00C2239C">
        <w:rPr>
          <w:rFonts w:cs="Arial"/>
          <w:szCs w:val="24"/>
        </w:rPr>
        <w:t>Account number</w:t>
      </w:r>
      <w:r w:rsidR="00C2239C">
        <w:rPr>
          <w:rFonts w:cs="Arial"/>
          <w:szCs w:val="24"/>
        </w:rPr>
        <w:t>:</w:t>
      </w:r>
      <w:r w:rsidRPr="00C2239C">
        <w:rPr>
          <w:rFonts w:cs="Arial"/>
          <w:szCs w:val="24"/>
        </w:rPr>
        <w:tab/>
        <w:t xml:space="preserve">  ___  ___  ___  ___  ___  ___  ___  ___</w:t>
      </w:r>
    </w:p>
    <w:p w14:paraId="694EDD4B" w14:textId="77777777" w:rsidR="00E87EB7" w:rsidRDefault="00E87EB7" w:rsidP="00944795">
      <w:pPr>
        <w:rPr>
          <w:rFonts w:cs="Arial"/>
          <w:szCs w:val="24"/>
        </w:rPr>
      </w:pPr>
    </w:p>
    <w:p w14:paraId="118C84CE" w14:textId="77777777" w:rsidR="00944795" w:rsidRPr="00C2239C" w:rsidRDefault="00803855" w:rsidP="00944795">
      <w:pPr>
        <w:rPr>
          <w:rFonts w:cs="Arial"/>
          <w:szCs w:val="24"/>
        </w:rPr>
      </w:pPr>
      <w:r w:rsidRPr="00C2239C">
        <w:rPr>
          <w:rFonts w:cs="Arial"/>
          <w:szCs w:val="24"/>
        </w:rPr>
        <w:t>S</w:t>
      </w:r>
      <w:r w:rsidR="00944795" w:rsidRPr="00C2239C">
        <w:rPr>
          <w:rFonts w:cs="Arial"/>
          <w:szCs w:val="24"/>
        </w:rPr>
        <w:t>ort code</w:t>
      </w:r>
      <w:r w:rsidR="00C2239C">
        <w:rPr>
          <w:rFonts w:cs="Arial"/>
          <w:szCs w:val="24"/>
        </w:rPr>
        <w:t>:</w:t>
      </w:r>
      <w:r w:rsidR="00944795" w:rsidRPr="00C2239C">
        <w:rPr>
          <w:rFonts w:cs="Arial"/>
          <w:szCs w:val="24"/>
        </w:rPr>
        <w:tab/>
        <w:t>__  __     __  __    __  __</w:t>
      </w:r>
    </w:p>
    <w:p w14:paraId="56CF7E4B" w14:textId="77777777" w:rsidR="00944795" w:rsidRPr="00C2239C" w:rsidRDefault="00944795" w:rsidP="00944795">
      <w:pPr>
        <w:rPr>
          <w:rFonts w:cs="Arial"/>
          <w:szCs w:val="24"/>
        </w:rPr>
      </w:pPr>
    </w:p>
    <w:p w14:paraId="712CEA92" w14:textId="77777777" w:rsidR="00E63A25" w:rsidRPr="00C2239C" w:rsidRDefault="00944795" w:rsidP="00944795">
      <w:pPr>
        <w:rPr>
          <w:rFonts w:cs="Arial"/>
          <w:szCs w:val="24"/>
        </w:rPr>
      </w:pPr>
      <w:r w:rsidRPr="00C2239C">
        <w:rPr>
          <w:rFonts w:cs="Arial"/>
          <w:szCs w:val="24"/>
        </w:rPr>
        <w:t>Account name(s)</w:t>
      </w:r>
      <w:r w:rsidR="00C2239C">
        <w:rPr>
          <w:rFonts w:cs="Arial"/>
          <w:szCs w:val="24"/>
        </w:rPr>
        <w:t xml:space="preserve">: </w:t>
      </w:r>
      <w:r w:rsidRPr="00C2239C">
        <w:rPr>
          <w:rFonts w:cs="Arial"/>
          <w:szCs w:val="24"/>
        </w:rPr>
        <w:t>______________________________________________</w:t>
      </w:r>
      <w:r w:rsidR="00803855" w:rsidRPr="00C2239C">
        <w:rPr>
          <w:rFonts w:cs="Arial"/>
          <w:szCs w:val="24"/>
        </w:rPr>
        <w:t>_____________</w:t>
      </w:r>
    </w:p>
    <w:p w14:paraId="632FCF62" w14:textId="77777777" w:rsidR="00E63A25" w:rsidRPr="00C2239C" w:rsidRDefault="00E63A25" w:rsidP="00E63A25">
      <w:pPr>
        <w:ind w:firstLine="720"/>
        <w:rPr>
          <w:rFonts w:cs="Arial"/>
          <w:szCs w:val="24"/>
        </w:rPr>
      </w:pPr>
    </w:p>
    <w:p w14:paraId="08752CA8" w14:textId="1AD1B6F8" w:rsidR="00452560" w:rsidRPr="00452560" w:rsidRDefault="00452560" w:rsidP="00452560">
      <w:pPr>
        <w:pBdr>
          <w:top w:val="single" w:sz="4" w:space="1" w:color="auto"/>
        </w:pBd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Authorisation by branch officer (not the claimant)</w:t>
      </w:r>
    </w:p>
    <w:p w14:paraId="0F8D2530" w14:textId="77777777" w:rsidR="00452560" w:rsidRDefault="00452560" w:rsidP="00E87EB7">
      <w:pPr>
        <w:rPr>
          <w:rFonts w:cs="Arial"/>
          <w:szCs w:val="24"/>
        </w:rPr>
      </w:pPr>
    </w:p>
    <w:p w14:paraId="00FBE030" w14:textId="77777777" w:rsidR="00452560" w:rsidRDefault="00803855" w:rsidP="00944795">
      <w:pPr>
        <w:rPr>
          <w:rFonts w:cs="Arial"/>
          <w:szCs w:val="24"/>
        </w:rPr>
      </w:pPr>
      <w:r w:rsidRPr="00C2239C">
        <w:rPr>
          <w:rFonts w:cs="Arial"/>
          <w:szCs w:val="24"/>
        </w:rPr>
        <w:t>Approved</w:t>
      </w:r>
      <w:r w:rsidR="00452560">
        <w:rPr>
          <w:rFonts w:cs="Arial"/>
          <w:szCs w:val="24"/>
        </w:rPr>
        <w:t xml:space="preserve"> by</w:t>
      </w:r>
      <w:r w:rsidR="00262774" w:rsidRPr="00C2239C">
        <w:rPr>
          <w:rFonts w:cs="Arial"/>
          <w:szCs w:val="24"/>
        </w:rPr>
        <w:t>:</w:t>
      </w:r>
      <w:r w:rsidR="00C2239C">
        <w:rPr>
          <w:rFonts w:cs="Arial"/>
          <w:szCs w:val="24"/>
        </w:rPr>
        <w:t xml:space="preserve"> </w:t>
      </w:r>
    </w:p>
    <w:p w14:paraId="3D620DD5" w14:textId="77777777" w:rsidR="00452560" w:rsidRDefault="00452560" w:rsidP="00944795">
      <w:pPr>
        <w:rPr>
          <w:rFonts w:cs="Arial"/>
          <w:szCs w:val="24"/>
        </w:rPr>
      </w:pPr>
    </w:p>
    <w:p w14:paraId="6A453DF8" w14:textId="7B17C2BD" w:rsidR="00452560" w:rsidRDefault="00452560" w:rsidP="00944795">
      <w:pPr>
        <w:rPr>
          <w:rFonts w:cs="Arial"/>
          <w:szCs w:val="24"/>
        </w:rPr>
      </w:pPr>
      <w:r>
        <w:rPr>
          <w:rFonts w:cs="Arial"/>
          <w:szCs w:val="24"/>
        </w:rPr>
        <w:t xml:space="preserve">Name: </w:t>
      </w:r>
      <w:r w:rsidR="00803855" w:rsidRPr="00C2239C">
        <w:rPr>
          <w:rFonts w:cs="Arial"/>
          <w:szCs w:val="24"/>
        </w:rPr>
        <w:t>_________________________</w:t>
      </w:r>
      <w:r w:rsidR="00C2239C">
        <w:rPr>
          <w:rFonts w:cs="Arial"/>
          <w:szCs w:val="24"/>
        </w:rPr>
        <w:tab/>
      </w:r>
      <w:r>
        <w:rPr>
          <w:rFonts w:cs="Arial"/>
          <w:szCs w:val="24"/>
        </w:rPr>
        <w:t>Branch officer position: _______________________</w:t>
      </w:r>
    </w:p>
    <w:p w14:paraId="0237CC5D" w14:textId="77777777" w:rsidR="00452560" w:rsidRDefault="00452560" w:rsidP="00944795">
      <w:pPr>
        <w:rPr>
          <w:rFonts w:cs="Arial"/>
          <w:szCs w:val="24"/>
        </w:rPr>
      </w:pPr>
    </w:p>
    <w:p w14:paraId="5FB475EF" w14:textId="333F9273" w:rsidR="00803855" w:rsidRDefault="00452560" w:rsidP="00944795">
      <w:pPr>
        <w:rPr>
          <w:rFonts w:cs="Arial"/>
          <w:szCs w:val="24"/>
        </w:rPr>
      </w:pPr>
      <w:r>
        <w:rPr>
          <w:rFonts w:cs="Arial"/>
          <w:szCs w:val="24"/>
        </w:rPr>
        <w:t>Signature</w:t>
      </w:r>
      <w:r>
        <w:rPr>
          <w:rFonts w:cs="Arial"/>
          <w:szCs w:val="24"/>
        </w:rPr>
        <w:t xml:space="preserve">: </w:t>
      </w:r>
      <w:r w:rsidRPr="00C2239C">
        <w:rPr>
          <w:rFonts w:cs="Arial"/>
          <w:szCs w:val="24"/>
        </w:rPr>
        <w:t>_________________________</w:t>
      </w:r>
      <w:r>
        <w:rPr>
          <w:rFonts w:cs="Arial"/>
          <w:szCs w:val="24"/>
        </w:rPr>
        <w:tab/>
      </w:r>
      <w:r w:rsidR="00C2239C" w:rsidRPr="00C2239C">
        <w:rPr>
          <w:rFonts w:cs="Arial"/>
          <w:szCs w:val="24"/>
        </w:rPr>
        <w:t>Date</w:t>
      </w:r>
      <w:r w:rsidR="00C2239C">
        <w:rPr>
          <w:rFonts w:cs="Arial"/>
          <w:szCs w:val="24"/>
        </w:rPr>
        <w:t xml:space="preserve">: </w:t>
      </w:r>
      <w:r w:rsidR="00C2239C" w:rsidRPr="00C2239C">
        <w:rPr>
          <w:rFonts w:cs="Arial"/>
          <w:szCs w:val="24"/>
        </w:rPr>
        <w:t>_________________</w:t>
      </w:r>
    </w:p>
    <w:p w14:paraId="3E518A9D" w14:textId="77777777" w:rsidR="00452560" w:rsidRDefault="00452560" w:rsidP="00944795">
      <w:pPr>
        <w:rPr>
          <w:rFonts w:cs="Arial"/>
          <w:szCs w:val="24"/>
        </w:rPr>
      </w:pPr>
    </w:p>
    <w:p w14:paraId="73282D15" w14:textId="77777777" w:rsidR="00452560" w:rsidRDefault="00452560" w:rsidP="00944795">
      <w:pPr>
        <w:rPr>
          <w:rFonts w:cs="Arial"/>
          <w:szCs w:val="24"/>
        </w:rPr>
      </w:pPr>
    </w:p>
    <w:p w14:paraId="52429FDF" w14:textId="77777777" w:rsidR="00452560" w:rsidRDefault="00452560" w:rsidP="00452560">
      <w:pPr>
        <w:rPr>
          <w:rFonts w:cs="Arial"/>
          <w:szCs w:val="24"/>
        </w:rPr>
      </w:pPr>
      <w:r w:rsidRPr="00C2239C">
        <w:rPr>
          <w:rFonts w:cs="Arial"/>
          <w:szCs w:val="24"/>
        </w:rPr>
        <w:t xml:space="preserve">Please send your claim with travel receipts to Early Education, </w:t>
      </w:r>
      <w:r>
        <w:rPr>
          <w:rFonts w:cs="Arial"/>
          <w:szCs w:val="24"/>
        </w:rPr>
        <w:t>2 Victoria Square, St Albans. AL1 3TF</w:t>
      </w:r>
      <w:r w:rsidRPr="00C2239C">
        <w:rPr>
          <w:rFonts w:cs="Arial"/>
          <w:szCs w:val="24"/>
        </w:rPr>
        <w:t xml:space="preserve"> or email to </w:t>
      </w:r>
      <w:hyperlink r:id="rId8" w:history="1">
        <w:r w:rsidRPr="00C96232">
          <w:rPr>
            <w:rStyle w:val="Hyperlink"/>
            <w:rFonts w:cs="Arial"/>
            <w:szCs w:val="24"/>
          </w:rPr>
          <w:t>office@early-education.org.uk</w:t>
        </w:r>
      </w:hyperlink>
      <w:r>
        <w:rPr>
          <w:rFonts w:cs="Arial"/>
          <w:szCs w:val="24"/>
        </w:rPr>
        <w:t xml:space="preserve"> </w:t>
      </w:r>
    </w:p>
    <w:sectPr w:rsidR="00452560" w:rsidSect="00A9143F">
      <w:footerReference w:type="first" r:id="rId9"/>
      <w:pgSz w:w="11907" w:h="16840" w:code="9"/>
      <w:pgMar w:top="851" w:right="737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48E6" w14:textId="77777777" w:rsidR="00431FE9" w:rsidRDefault="00431FE9">
      <w:r>
        <w:separator/>
      </w:r>
    </w:p>
  </w:endnote>
  <w:endnote w:type="continuationSeparator" w:id="0">
    <w:p w14:paraId="1FF31E6E" w14:textId="77777777" w:rsidR="00431FE9" w:rsidRDefault="0043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B0A5" w14:textId="77777777" w:rsidR="00D476DA" w:rsidRDefault="00D476DA">
    <w:pPr>
      <w:pStyle w:val="Footer"/>
      <w:tabs>
        <w:tab w:val="lef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740A" w14:textId="77777777" w:rsidR="00431FE9" w:rsidRDefault="00431FE9">
      <w:r>
        <w:separator/>
      </w:r>
    </w:p>
  </w:footnote>
  <w:footnote w:type="continuationSeparator" w:id="0">
    <w:p w14:paraId="039D8D4F" w14:textId="77777777" w:rsidR="00431FE9" w:rsidRDefault="0043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F0537A"/>
    <w:multiLevelType w:val="singleLevel"/>
    <w:tmpl w:val="6A5845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3F2608A"/>
    <w:multiLevelType w:val="singleLevel"/>
    <w:tmpl w:val="EA4ACA0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3" w15:restartNumberingAfterBreak="0">
    <w:nsid w:val="46F15166"/>
    <w:multiLevelType w:val="singleLevel"/>
    <w:tmpl w:val="6A5845B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51225E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C04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306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BE2A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42635473">
    <w:abstractNumId w:val="1"/>
  </w:num>
  <w:num w:numId="2" w16cid:durableId="1328752365">
    <w:abstractNumId w:val="3"/>
  </w:num>
  <w:num w:numId="3" w16cid:durableId="308219062">
    <w:abstractNumId w:val="5"/>
  </w:num>
  <w:num w:numId="4" w16cid:durableId="1371881748">
    <w:abstractNumId w:val="4"/>
  </w:num>
  <w:num w:numId="5" w16cid:durableId="1586497680">
    <w:abstractNumId w:val="2"/>
    <w:lvlOverride w:ilvl="0">
      <w:startOverride w:val="1"/>
    </w:lvlOverride>
  </w:num>
  <w:num w:numId="6" w16cid:durableId="78415170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 w16cid:durableId="2005931489">
    <w:abstractNumId w:val="7"/>
  </w:num>
  <w:num w:numId="8" w16cid:durableId="297494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C0"/>
    <w:rsid w:val="00016525"/>
    <w:rsid w:val="00043DA8"/>
    <w:rsid w:val="000A26FF"/>
    <w:rsid w:val="000A69FF"/>
    <w:rsid w:val="000D2826"/>
    <w:rsid w:val="00103CC9"/>
    <w:rsid w:val="00106014"/>
    <w:rsid w:val="00117034"/>
    <w:rsid w:val="00170758"/>
    <w:rsid w:val="001C4D7D"/>
    <w:rsid w:val="001E04C2"/>
    <w:rsid w:val="001E4A3B"/>
    <w:rsid w:val="001F15C5"/>
    <w:rsid w:val="002177E9"/>
    <w:rsid w:val="00262774"/>
    <w:rsid w:val="002760EA"/>
    <w:rsid w:val="002B571B"/>
    <w:rsid w:val="002C75C5"/>
    <w:rsid w:val="003034D8"/>
    <w:rsid w:val="00307CC0"/>
    <w:rsid w:val="0032035F"/>
    <w:rsid w:val="00337CA6"/>
    <w:rsid w:val="003A2020"/>
    <w:rsid w:val="003A330A"/>
    <w:rsid w:val="003D18AF"/>
    <w:rsid w:val="004076AA"/>
    <w:rsid w:val="00431FE9"/>
    <w:rsid w:val="00452560"/>
    <w:rsid w:val="004563D4"/>
    <w:rsid w:val="00481C31"/>
    <w:rsid w:val="00487E34"/>
    <w:rsid w:val="00495F46"/>
    <w:rsid w:val="00514A37"/>
    <w:rsid w:val="005B05F3"/>
    <w:rsid w:val="005C72AA"/>
    <w:rsid w:val="005D50E5"/>
    <w:rsid w:val="005F6CED"/>
    <w:rsid w:val="006534B9"/>
    <w:rsid w:val="00663F07"/>
    <w:rsid w:val="006F6B49"/>
    <w:rsid w:val="00711E8E"/>
    <w:rsid w:val="00721BAC"/>
    <w:rsid w:val="00732FD6"/>
    <w:rsid w:val="0075631F"/>
    <w:rsid w:val="0079759D"/>
    <w:rsid w:val="007A5001"/>
    <w:rsid w:val="007D6BA4"/>
    <w:rsid w:val="00803855"/>
    <w:rsid w:val="008A082A"/>
    <w:rsid w:val="008A3862"/>
    <w:rsid w:val="009253EB"/>
    <w:rsid w:val="00925834"/>
    <w:rsid w:val="00944795"/>
    <w:rsid w:val="009B167D"/>
    <w:rsid w:val="009C0093"/>
    <w:rsid w:val="009C304C"/>
    <w:rsid w:val="00A442CB"/>
    <w:rsid w:val="00A527B3"/>
    <w:rsid w:val="00A9143F"/>
    <w:rsid w:val="00B37D92"/>
    <w:rsid w:val="00B56B08"/>
    <w:rsid w:val="00B9600A"/>
    <w:rsid w:val="00B9788E"/>
    <w:rsid w:val="00C21F07"/>
    <w:rsid w:val="00C2239C"/>
    <w:rsid w:val="00C61352"/>
    <w:rsid w:val="00D476DA"/>
    <w:rsid w:val="00D6733E"/>
    <w:rsid w:val="00E63A25"/>
    <w:rsid w:val="00E87EB7"/>
    <w:rsid w:val="00EC0C32"/>
    <w:rsid w:val="00EE0531"/>
    <w:rsid w:val="00EE1E13"/>
    <w:rsid w:val="00F547F3"/>
    <w:rsid w:val="00F7194A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F08B3"/>
  <w15:chartTrackingRefBased/>
  <w15:docId w15:val="{D4E0AC22-8F12-44EC-AA2F-1C1A2BB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E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E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">
    <w:name w:val="List"/>
    <w:basedOn w:val="Normal"/>
    <w:semiHidden/>
    <w:pPr>
      <w:ind w:left="283" w:hanging="283"/>
    </w:pPr>
  </w:style>
  <w:style w:type="paragraph" w:styleId="Salutation">
    <w:name w:val="Salutation"/>
    <w:basedOn w:val="Normal"/>
    <w:next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/>
      <w:b/>
      <w:i/>
      <w:sz w:val="96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495F46"/>
    <w:rPr>
      <w:rFonts w:ascii="Arial Black" w:hAnsi="Arial Black"/>
      <w:b/>
      <w:i/>
      <w:sz w:val="96"/>
      <w:lang w:eastAsia="en-US"/>
    </w:rPr>
  </w:style>
  <w:style w:type="character" w:customStyle="1" w:styleId="Heading2Char">
    <w:name w:val="Heading 2 Char"/>
    <w:link w:val="Heading2"/>
    <w:uiPriority w:val="9"/>
    <w:semiHidden/>
    <w:rsid w:val="00711E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711E8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1E8E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711E8E"/>
    <w:rPr>
      <w:rFonts w:ascii="Arial" w:hAnsi="Arial"/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1F15C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5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arly-educ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Ba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982</CharactersWithSpaces>
  <SharedDoc>false</SharedDoc>
  <HLinks>
    <vt:vector size="6" baseType="variant"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mailto:office@early-education.org.uk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Patrick</dc:creator>
  <cp:keywords/>
  <dc:description/>
  <cp:lastModifiedBy>Beatrice Merrick</cp:lastModifiedBy>
  <cp:revision>2</cp:revision>
  <cp:lastPrinted>2016-01-19T10:28:00Z</cp:lastPrinted>
  <dcterms:created xsi:type="dcterms:W3CDTF">2023-04-21T14:57:00Z</dcterms:created>
  <dcterms:modified xsi:type="dcterms:W3CDTF">2023-04-21T14:57:00Z</dcterms:modified>
</cp:coreProperties>
</file>